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F1" w:rsidRPr="00A761B2" w:rsidRDefault="00EB36F1" w:rsidP="00EB36F1">
      <w:pPr>
        <w:pStyle w:val="Rubrik1"/>
        <w:rPr>
          <w:sz w:val="31"/>
          <w:szCs w:val="31"/>
        </w:rPr>
      </w:pPr>
      <w:r w:rsidRPr="00A761B2">
        <w:rPr>
          <w:sz w:val="31"/>
          <w:szCs w:val="31"/>
        </w:rPr>
        <w:t>Journalrekvisition, kopia till annan</w:t>
      </w:r>
      <w:r w:rsidRPr="00A761B2">
        <w:rPr>
          <w:bCs w:val="0"/>
          <w:sz w:val="31"/>
          <w:szCs w:val="31"/>
        </w:rPr>
        <w:t xml:space="preserve"> </w:t>
      </w:r>
      <w:r w:rsidRPr="00A761B2">
        <w:rPr>
          <w:sz w:val="31"/>
          <w:szCs w:val="31"/>
        </w:rPr>
        <w:t>Vårdgivare/</w:t>
      </w:r>
      <w:r>
        <w:rPr>
          <w:sz w:val="31"/>
          <w:szCs w:val="31"/>
        </w:rPr>
        <w:t>F</w:t>
      </w:r>
      <w:r w:rsidRPr="00A761B2">
        <w:rPr>
          <w:sz w:val="31"/>
          <w:szCs w:val="31"/>
        </w:rPr>
        <w:t>örsäkringsbolag</w:t>
      </w:r>
    </w:p>
    <w:p w:rsidR="00EB36F1" w:rsidRDefault="00EB36F1" w:rsidP="00EB36F1"/>
    <w:p w:rsidR="00EB36F1" w:rsidRDefault="00EB36F1" w:rsidP="00EB36F1">
      <w:r>
        <w:t>Personuppgifter patient: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3802"/>
      </w:tblGrid>
      <w:tr w:rsidR="00EB36F1" w:rsidTr="006823B8">
        <w:trPr>
          <w:cantSplit/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1" w:rsidRDefault="00EB36F1" w:rsidP="006823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Fullständigt namn</w:t>
            </w:r>
          </w:p>
          <w:p w:rsidR="00EB36F1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bookmarkStart w:id="0" w:name="_GoBack"/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bookmarkEnd w:id="0"/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1" w:rsidRDefault="00EB36F1" w:rsidP="006823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Personnummer</w:t>
            </w:r>
          </w:p>
          <w:p w:rsidR="00EB36F1" w:rsidRDefault="00863BD7" w:rsidP="006823B8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863BD7" w:rsidTr="00B44F03">
        <w:trPr>
          <w:cantSplit/>
          <w:trHeight w:val="1145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BD7" w:rsidRDefault="00863BD7" w:rsidP="006823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Adress</w:t>
            </w:r>
          </w:p>
          <w:p w:rsidR="00863BD7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  <w:p w:rsidR="00863BD7" w:rsidRDefault="00863BD7" w:rsidP="006823B8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B36F1" w:rsidTr="006823B8">
        <w:trPr>
          <w:cantSplit/>
          <w:trHeight w:val="5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1" w:rsidRDefault="00EB36F1" w:rsidP="006823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 arbete</w:t>
            </w:r>
          </w:p>
          <w:p w:rsidR="00EB36F1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1" w:rsidRDefault="00EB36F1" w:rsidP="006823B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Telefon bostad/mobil</w:t>
            </w:r>
          </w:p>
          <w:p w:rsidR="00EB36F1" w:rsidRDefault="00863BD7" w:rsidP="006823B8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</w:tbl>
    <w:p w:rsidR="00EB36F1" w:rsidRDefault="00EB36F1" w:rsidP="00EB36F1"/>
    <w:p w:rsidR="00EB36F1" w:rsidRDefault="00EB36F1" w:rsidP="00EB36F1">
      <w:r>
        <w:t>Undertecknad medger att ni får lämna ut kopia på mina journalhandlingar för vårdtillfället nedan till: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3"/>
      </w:tblGrid>
      <w:tr w:rsidR="00EB36F1" w:rsidRPr="0003367B" w:rsidTr="006823B8">
        <w:trPr>
          <w:trHeight w:val="585"/>
        </w:trPr>
        <w:tc>
          <w:tcPr>
            <w:tcW w:w="3119" w:type="dxa"/>
            <w:shd w:val="clear" w:color="auto" w:fill="auto"/>
            <w:vAlign w:val="center"/>
          </w:tcPr>
          <w:p w:rsidR="00EB36F1" w:rsidRPr="00ED6A94" w:rsidRDefault="00EB36F1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Mottagande läkare 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B36F1" w:rsidRPr="0003367B" w:rsidTr="006823B8">
        <w:trPr>
          <w:trHeight w:val="467"/>
        </w:trPr>
        <w:tc>
          <w:tcPr>
            <w:tcW w:w="3119" w:type="dxa"/>
            <w:shd w:val="clear" w:color="auto" w:fill="auto"/>
            <w:vAlign w:val="center"/>
          </w:tcPr>
          <w:p w:rsidR="00EB36F1" w:rsidRPr="00ED6A94" w:rsidRDefault="00EB36F1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Arbetsplats, mottagning, vårdcentral etc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B36F1" w:rsidRPr="0003367B" w:rsidTr="006823B8">
        <w:trPr>
          <w:trHeight w:val="526"/>
        </w:trPr>
        <w:tc>
          <w:tcPr>
            <w:tcW w:w="3119" w:type="dxa"/>
            <w:shd w:val="clear" w:color="auto" w:fill="auto"/>
            <w:vAlign w:val="center"/>
          </w:tcPr>
          <w:p w:rsidR="00EB36F1" w:rsidRDefault="00EB36F1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Adress, Box</w:t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863BD7" w:rsidRPr="0003367B" w:rsidTr="00B44F03">
        <w:trPr>
          <w:trHeight w:val="548"/>
        </w:trPr>
        <w:tc>
          <w:tcPr>
            <w:tcW w:w="3119" w:type="dxa"/>
            <w:shd w:val="clear" w:color="auto" w:fill="auto"/>
            <w:vAlign w:val="center"/>
          </w:tcPr>
          <w:p w:rsidR="00863BD7" w:rsidRDefault="00863BD7" w:rsidP="00863BD7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Postnummer </w:t>
            </w: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5983" w:type="dxa"/>
            <w:shd w:val="clear" w:color="auto" w:fill="auto"/>
            <w:vAlign w:val="center"/>
          </w:tcPr>
          <w:p w:rsidR="00863BD7" w:rsidRPr="00ED6A94" w:rsidRDefault="00863BD7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Postadress  </w:t>
            </w: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</w:tbl>
    <w:p w:rsidR="00EB36F1" w:rsidRDefault="00EB36F1" w:rsidP="00EB36F1"/>
    <w:p w:rsidR="00EB36F1" w:rsidRDefault="00EB36F1" w:rsidP="00EB36F1">
      <w:r>
        <w:t>J</w:t>
      </w:r>
      <w:r w:rsidRPr="0003367B">
        <w:t>ournalhandlingar</w:t>
      </w:r>
      <w:r>
        <w:t xml:space="preserve"> är förda av och gäller vård</w:t>
      </w:r>
      <w:r w:rsidR="00863BD7">
        <w:t>kontakt</w:t>
      </w:r>
      <w: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85"/>
      </w:tblGrid>
      <w:tr w:rsidR="00EB36F1" w:rsidRPr="0003367B" w:rsidTr="00863BD7">
        <w:trPr>
          <w:trHeight w:val="583"/>
        </w:trPr>
        <w:tc>
          <w:tcPr>
            <w:tcW w:w="3119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Vårdgivare vid Sophiahemmet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B36F1" w:rsidRPr="0003367B" w:rsidTr="00863BD7">
        <w:trPr>
          <w:trHeight w:val="563"/>
        </w:trPr>
        <w:tc>
          <w:tcPr>
            <w:tcW w:w="3119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Behandlande </w:t>
            </w:r>
            <w:r w:rsidR="00EB36F1" w:rsidRPr="00ED6A94">
              <w:rPr>
                <w:rFonts w:eastAsia="Calibri"/>
                <w:szCs w:val="22"/>
              </w:rPr>
              <w:t>läkare</w:t>
            </w:r>
          </w:p>
        </w:tc>
        <w:tc>
          <w:tcPr>
            <w:tcW w:w="5985" w:type="dxa"/>
            <w:shd w:val="clear" w:color="auto" w:fill="auto"/>
            <w:vAlign w:val="center"/>
          </w:tcPr>
          <w:p w:rsidR="00EB36F1" w:rsidRPr="00ED6A94" w:rsidRDefault="00863BD7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EB36F1" w:rsidTr="006823B8">
        <w:trPr>
          <w:cantSplit/>
          <w:trHeight w:val="68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F1" w:rsidRPr="00863BD7" w:rsidRDefault="00EB36F1" w:rsidP="006823B8">
            <w:pPr>
              <w:rPr>
                <w:rFonts w:eastAsia="Calibri"/>
                <w:szCs w:val="22"/>
              </w:rPr>
            </w:pPr>
            <w:r w:rsidRPr="00863BD7">
              <w:rPr>
                <w:rFonts w:eastAsia="Calibri"/>
                <w:szCs w:val="22"/>
              </w:rPr>
              <w:t>Omfattning, t</w:t>
            </w:r>
            <w:r w:rsidR="00863BD7">
              <w:rPr>
                <w:rFonts w:eastAsia="Calibri"/>
                <w:szCs w:val="22"/>
              </w:rPr>
              <w:t xml:space="preserve"> </w:t>
            </w:r>
            <w:r w:rsidRPr="00863BD7">
              <w:rPr>
                <w:rFonts w:eastAsia="Calibri"/>
                <w:szCs w:val="22"/>
              </w:rPr>
              <w:t>ex diagnos händelse, provsvar, daganteckning, röntgenbilder, utlåtande</w:t>
            </w:r>
          </w:p>
          <w:p w:rsidR="00EB36F1" w:rsidRDefault="00863BD7" w:rsidP="006823B8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  <w:tr w:rsidR="00863BD7" w:rsidTr="00B44F03">
        <w:trPr>
          <w:cantSplit/>
          <w:trHeight w:val="504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BD7" w:rsidRPr="00863BD7" w:rsidRDefault="00863BD7" w:rsidP="006823B8">
            <w:pPr>
              <w:rPr>
                <w:rFonts w:eastAsia="Calibri"/>
                <w:szCs w:val="22"/>
              </w:rPr>
            </w:pPr>
            <w:r w:rsidRPr="00863BD7">
              <w:rPr>
                <w:rFonts w:eastAsia="Calibri"/>
                <w:szCs w:val="22"/>
              </w:rPr>
              <w:t>Aktuell tidsperiod</w:t>
            </w:r>
          </w:p>
          <w:p w:rsidR="00863BD7" w:rsidRDefault="00863BD7" w:rsidP="006823B8">
            <w:pPr>
              <w:rPr>
                <w:rFonts w:eastAsia="Calibri"/>
                <w:sz w:val="18"/>
                <w:szCs w:val="18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</w:tr>
    </w:tbl>
    <w:p w:rsidR="00EB36F1" w:rsidRPr="00DD47D7" w:rsidRDefault="00EB36F1" w:rsidP="00EB36F1">
      <w:pPr>
        <w:spacing w:before="100" w:beforeAutospacing="1" w:after="100" w:afterAutospacing="1" w:line="225" w:lineRule="atLeast"/>
        <w:rPr>
          <w:color w:val="000000"/>
          <w:szCs w:val="22"/>
        </w:rPr>
      </w:pPr>
      <w:r w:rsidRPr="00DD47D7">
        <w:rPr>
          <w:color w:val="000000"/>
          <w:szCs w:val="22"/>
        </w:rPr>
        <w:t>Observera att en kostnad kan komma att debiteras beställaren för framtagning, kopiering och porto. Kontakta respektive mottagning för information och ev. prisuppgifter.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709"/>
        <w:gridCol w:w="4358"/>
      </w:tblGrid>
      <w:tr w:rsidR="00EB36F1" w:rsidRPr="0003367B" w:rsidTr="006823B8">
        <w:trPr>
          <w:trHeight w:val="68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6F1" w:rsidRPr="00ED6A94" w:rsidRDefault="00863BD7" w:rsidP="00F03F60">
            <w:pPr>
              <w:spacing w:line="240" w:lineRule="auto"/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6A94">
              <w:rPr>
                <w:rFonts w:eastAsia="Calibri"/>
                <w:szCs w:val="22"/>
              </w:rPr>
              <w:instrText xml:space="preserve"> FORMTEXT </w:instrText>
            </w:r>
            <w:r w:rsidRPr="00ED6A94">
              <w:rPr>
                <w:rFonts w:eastAsia="Calibri"/>
                <w:szCs w:val="22"/>
              </w:rPr>
            </w:r>
            <w:r w:rsidRPr="00ED6A94">
              <w:rPr>
                <w:rFonts w:eastAsia="Calibri"/>
                <w:szCs w:val="22"/>
              </w:rPr>
              <w:fldChar w:fldCharType="separate"/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noProof/>
                <w:szCs w:val="22"/>
              </w:rPr>
              <w:t> </w:t>
            </w:r>
            <w:r w:rsidRPr="00ED6A94">
              <w:rPr>
                <w:rFonts w:eastAsia="Calibri"/>
                <w:szCs w:val="22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:rsidR="00EB36F1" w:rsidRPr="00ED6A94" w:rsidRDefault="00EB36F1" w:rsidP="00F03F60">
            <w:pPr>
              <w:spacing w:line="240" w:lineRule="auto"/>
              <w:rPr>
                <w:rFonts w:eastAsia="Calibri"/>
                <w:szCs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36F1" w:rsidRPr="00ED6A94" w:rsidRDefault="00EB36F1" w:rsidP="00F03F60">
            <w:pPr>
              <w:spacing w:line="240" w:lineRule="auto"/>
              <w:rPr>
                <w:rFonts w:eastAsia="Calibri"/>
                <w:szCs w:val="22"/>
              </w:rPr>
            </w:pPr>
          </w:p>
        </w:tc>
      </w:tr>
      <w:tr w:rsidR="00EB36F1" w:rsidRPr="0003367B" w:rsidTr="006823B8">
        <w:trPr>
          <w:trHeight w:val="42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EB36F1" w:rsidRPr="00ED6A94" w:rsidRDefault="00EB36F1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0"/>
              </w:rPr>
              <w:t>Ort och datum</w:t>
            </w:r>
            <w:r w:rsidRPr="00ED6A94">
              <w:rPr>
                <w:rFonts w:eastAsia="Calibri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EB36F1" w:rsidRPr="00ED6A94" w:rsidRDefault="00EB36F1" w:rsidP="006823B8">
            <w:pPr>
              <w:rPr>
                <w:rFonts w:eastAsia="Calibri"/>
                <w:szCs w:val="20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auto"/>
          </w:tcPr>
          <w:p w:rsidR="00EB36F1" w:rsidRPr="00ED6A94" w:rsidRDefault="00EB36F1" w:rsidP="006823B8">
            <w:pPr>
              <w:rPr>
                <w:rFonts w:eastAsia="Calibri"/>
                <w:szCs w:val="22"/>
              </w:rPr>
            </w:pPr>
            <w:r w:rsidRPr="00ED6A94">
              <w:rPr>
                <w:rFonts w:eastAsia="Calibri"/>
                <w:szCs w:val="20"/>
              </w:rPr>
              <w:t>Patientens underskrift</w:t>
            </w:r>
          </w:p>
        </w:tc>
      </w:tr>
    </w:tbl>
    <w:p w:rsidR="00EB36F1" w:rsidRPr="00094940" w:rsidRDefault="00EB36F1" w:rsidP="00EB36F1">
      <w:pPr>
        <w:rPr>
          <w:sz w:val="2"/>
        </w:rPr>
      </w:pPr>
    </w:p>
    <w:p w:rsidR="00080483" w:rsidRPr="00F03F60" w:rsidRDefault="00080483" w:rsidP="00F03F60"/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27"/>
        <w:gridCol w:w="1535"/>
        <w:gridCol w:w="1535"/>
        <w:gridCol w:w="1535"/>
        <w:gridCol w:w="1535"/>
        <w:gridCol w:w="1535"/>
      </w:tblGrid>
      <w:tr w:rsidR="00F03F60" w:rsidRPr="00767895" w:rsidTr="00232F33">
        <w:tc>
          <w:tcPr>
            <w:tcW w:w="9102" w:type="dxa"/>
            <w:gridSpan w:val="6"/>
            <w:shd w:val="clear" w:color="auto" w:fill="auto"/>
          </w:tcPr>
          <w:p w:rsidR="00F03F60" w:rsidRPr="00767895" w:rsidRDefault="00F03F60" w:rsidP="00232F33">
            <w:pPr>
              <w:rPr>
                <w:color w:val="A6A6A6"/>
              </w:rPr>
            </w:pPr>
            <w:r w:rsidRPr="00767895">
              <w:rPr>
                <w:rFonts w:eastAsia="Calibri"/>
                <w:color w:val="A6A6A6"/>
                <w:sz w:val="18"/>
                <w:szCs w:val="22"/>
              </w:rPr>
              <w:t>Interna noteringar</w:t>
            </w:r>
          </w:p>
        </w:tc>
      </w:tr>
      <w:tr w:rsidR="00F03F60" w:rsidRPr="00767895" w:rsidTr="00232F33">
        <w:tc>
          <w:tcPr>
            <w:tcW w:w="1427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767895">
              <w:rPr>
                <w:rFonts w:eastAsia="Calibri"/>
                <w:color w:val="A6A6A6"/>
                <w:sz w:val="18"/>
                <w:szCs w:val="22"/>
              </w:rPr>
              <w:t xml:space="preserve">Ankom 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767895">
              <w:rPr>
                <w:rFonts w:eastAsia="Calibri"/>
                <w:color w:val="A6A6A6"/>
                <w:sz w:val="18"/>
                <w:szCs w:val="22"/>
              </w:rPr>
              <w:t>Vidimerad PAL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  <w:r w:rsidRPr="00767895">
              <w:rPr>
                <w:rFonts w:eastAsia="Calibri"/>
                <w:color w:val="A6A6A6"/>
                <w:sz w:val="18"/>
                <w:szCs w:val="22"/>
              </w:rPr>
              <w:t xml:space="preserve">Utlämnad 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03F60" w:rsidRPr="00767895" w:rsidRDefault="00F03F60" w:rsidP="00232F33">
            <w:pPr>
              <w:rPr>
                <w:rFonts w:eastAsia="Calibri"/>
                <w:color w:val="A6A6A6"/>
                <w:sz w:val="18"/>
                <w:szCs w:val="22"/>
              </w:rPr>
            </w:pPr>
          </w:p>
        </w:tc>
      </w:tr>
    </w:tbl>
    <w:p w:rsidR="00F03F60" w:rsidRPr="00F03F60" w:rsidRDefault="00F03F60" w:rsidP="00EB36F1">
      <w:pPr>
        <w:rPr>
          <w:sz w:val="10"/>
        </w:rPr>
      </w:pPr>
    </w:p>
    <w:sectPr w:rsidR="00F03F60" w:rsidRPr="00F03F60" w:rsidSect="00CA1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6D" w:rsidRDefault="00843C6D">
      <w:r>
        <w:separator/>
      </w:r>
    </w:p>
  </w:endnote>
  <w:endnote w:type="continuationSeparator" w:id="0">
    <w:p w:rsidR="00843C6D" w:rsidRDefault="0084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88" w:rsidRDefault="00CA4E8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829"/>
      <w:gridCol w:w="2029"/>
      <w:gridCol w:w="1320"/>
    </w:tblGrid>
    <w:tr w:rsidR="00EB36F1" w:rsidRPr="003A58D2" w:rsidTr="006823B8">
      <w:tc>
        <w:tcPr>
          <w:tcW w:w="5829" w:type="dxa"/>
          <w:tcBorders>
            <w:top w:val="single" w:sz="4" w:space="0" w:color="auto"/>
          </w:tcBorders>
          <w:vAlign w:val="center"/>
        </w:tcPr>
        <w:p w:rsidR="00EB36F1" w:rsidRPr="003A58D2" w:rsidRDefault="00EB36F1" w:rsidP="00EB36F1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Titel</w:t>
          </w:r>
        </w:p>
      </w:tc>
      <w:tc>
        <w:tcPr>
          <w:tcW w:w="2029" w:type="dxa"/>
          <w:tcBorders>
            <w:top w:val="single" w:sz="4" w:space="0" w:color="auto"/>
          </w:tcBorders>
          <w:vAlign w:val="center"/>
        </w:tcPr>
        <w:p w:rsidR="00EB36F1" w:rsidRPr="003A58D2" w:rsidRDefault="00EB36F1" w:rsidP="00EB36F1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Reg.nr - utgåva</w:t>
          </w:r>
        </w:p>
      </w:tc>
      <w:tc>
        <w:tcPr>
          <w:tcW w:w="1320" w:type="dxa"/>
          <w:tcBorders>
            <w:top w:val="single" w:sz="4" w:space="0" w:color="auto"/>
          </w:tcBorders>
          <w:vAlign w:val="center"/>
        </w:tcPr>
        <w:p w:rsidR="00EB36F1" w:rsidRPr="003A58D2" w:rsidRDefault="00EB36F1" w:rsidP="00EB36F1">
          <w:pPr>
            <w:pStyle w:val="Sidhuvud"/>
            <w:jc w:val="right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 xml:space="preserve">Datum </w:t>
          </w:r>
        </w:p>
      </w:tc>
    </w:tr>
    <w:tr w:rsidR="00EB36F1" w:rsidRPr="003A58D2" w:rsidTr="006823B8">
      <w:tc>
        <w:tcPr>
          <w:tcW w:w="5829" w:type="dxa"/>
          <w:vAlign w:val="center"/>
        </w:tcPr>
        <w:p w:rsidR="00EB36F1" w:rsidRPr="003A58D2" w:rsidRDefault="00CA4E88" w:rsidP="00EB36F1">
          <w:pPr>
            <w:pStyle w:val="Sidhuvud"/>
            <w:rPr>
              <w:rFonts w:cs="Arial"/>
              <w:bCs/>
              <w:sz w:val="20"/>
              <w:szCs w:val="20"/>
            </w:rPr>
          </w:pPr>
          <w:bookmarkStart w:id="1" w:name="TTitle"/>
          <w:bookmarkEnd w:id="1"/>
          <w:r>
            <w:rPr>
              <w:rFonts w:cs="Arial"/>
              <w:bCs/>
              <w:sz w:val="20"/>
              <w:szCs w:val="20"/>
            </w:rPr>
            <w:t>Journalrekvisition, kopia till annan Vårdgivare/Försäkringsbolag</w:t>
          </w:r>
        </w:p>
      </w:tc>
      <w:tc>
        <w:tcPr>
          <w:tcW w:w="2029" w:type="dxa"/>
          <w:vAlign w:val="center"/>
        </w:tcPr>
        <w:p w:rsidR="00EB36F1" w:rsidRPr="003A58D2" w:rsidRDefault="00CA4E88" w:rsidP="00EB36F1">
          <w:pPr>
            <w:pStyle w:val="Sidhuvud"/>
            <w:spacing w:after="60"/>
            <w:rPr>
              <w:rFonts w:cs="Arial"/>
              <w:sz w:val="20"/>
              <w:szCs w:val="20"/>
            </w:rPr>
          </w:pPr>
          <w:bookmarkStart w:id="2" w:name="TDocumentNo"/>
          <w:bookmarkEnd w:id="2"/>
          <w:r>
            <w:rPr>
              <w:rFonts w:cs="Arial"/>
              <w:sz w:val="20"/>
              <w:szCs w:val="20"/>
            </w:rPr>
            <w:t>SH1559-7</w:t>
          </w:r>
        </w:p>
      </w:tc>
      <w:tc>
        <w:tcPr>
          <w:tcW w:w="1320" w:type="dxa"/>
          <w:vAlign w:val="center"/>
        </w:tcPr>
        <w:p w:rsidR="00EB36F1" w:rsidRPr="003A58D2" w:rsidRDefault="00CA4E88" w:rsidP="00EB36F1">
          <w:pPr>
            <w:pStyle w:val="Sidhuvud"/>
            <w:spacing w:after="60"/>
            <w:jc w:val="right"/>
            <w:rPr>
              <w:rFonts w:cs="Arial"/>
              <w:sz w:val="20"/>
              <w:szCs w:val="20"/>
            </w:rPr>
          </w:pPr>
          <w:bookmarkStart w:id="3" w:name="From"/>
          <w:bookmarkStart w:id="4" w:name="TValidFrom"/>
          <w:bookmarkEnd w:id="3"/>
          <w:bookmarkEnd w:id="4"/>
          <w:r>
            <w:rPr>
              <w:rFonts w:cs="Arial"/>
              <w:sz w:val="20"/>
              <w:szCs w:val="20"/>
            </w:rPr>
            <w:t>2018-12-14</w:t>
          </w:r>
        </w:p>
      </w:tc>
    </w:tr>
    <w:tr w:rsidR="00EB36F1" w:rsidRPr="003A58D2" w:rsidTr="006823B8">
      <w:tc>
        <w:tcPr>
          <w:tcW w:w="5829" w:type="dxa"/>
          <w:vAlign w:val="center"/>
        </w:tcPr>
        <w:p w:rsidR="00EB36F1" w:rsidRPr="003A58D2" w:rsidRDefault="00EB36F1" w:rsidP="00EB36F1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Enhet</w:t>
          </w:r>
        </w:p>
      </w:tc>
      <w:tc>
        <w:tcPr>
          <w:tcW w:w="2029" w:type="dxa"/>
          <w:vAlign w:val="center"/>
        </w:tcPr>
        <w:p w:rsidR="00EB36F1" w:rsidRPr="003A58D2" w:rsidRDefault="00EB36F1" w:rsidP="00EB36F1">
          <w:pPr>
            <w:pStyle w:val="Sidhuvud"/>
            <w:rPr>
              <w:rFonts w:cs="Arial"/>
              <w:b/>
              <w:bCs/>
              <w:sz w:val="16"/>
              <w:szCs w:val="16"/>
            </w:rPr>
          </w:pPr>
        </w:p>
      </w:tc>
      <w:tc>
        <w:tcPr>
          <w:tcW w:w="1320" w:type="dxa"/>
          <w:vAlign w:val="center"/>
        </w:tcPr>
        <w:p w:rsidR="00EB36F1" w:rsidRPr="003A58D2" w:rsidRDefault="00EB36F1" w:rsidP="00EB36F1">
          <w:pPr>
            <w:pStyle w:val="Sidhuvud"/>
            <w:jc w:val="right"/>
            <w:rPr>
              <w:rFonts w:cs="Arial"/>
              <w:b/>
              <w:bCs/>
              <w:sz w:val="16"/>
              <w:szCs w:val="16"/>
            </w:rPr>
          </w:pPr>
          <w:r w:rsidRPr="003A58D2">
            <w:rPr>
              <w:rFonts w:cs="Arial"/>
              <w:b/>
              <w:bCs/>
              <w:sz w:val="16"/>
              <w:szCs w:val="16"/>
            </w:rPr>
            <w:t>Sida</w:t>
          </w:r>
        </w:p>
      </w:tc>
    </w:tr>
    <w:tr w:rsidR="00EB36F1" w:rsidRPr="003A58D2" w:rsidTr="006823B8">
      <w:tc>
        <w:tcPr>
          <w:tcW w:w="5829" w:type="dxa"/>
          <w:vAlign w:val="center"/>
        </w:tcPr>
        <w:p w:rsidR="00EB36F1" w:rsidRPr="003A58D2" w:rsidRDefault="00CA4E88" w:rsidP="00EB36F1">
          <w:pPr>
            <w:pStyle w:val="Sidhuvud"/>
            <w:rPr>
              <w:rFonts w:cs="Arial"/>
              <w:sz w:val="20"/>
              <w:szCs w:val="20"/>
            </w:rPr>
          </w:pPr>
          <w:bookmarkStart w:id="5" w:name="TApprovedByOU"/>
          <w:bookmarkEnd w:id="5"/>
          <w:r>
            <w:rPr>
              <w:rFonts w:cs="Arial"/>
              <w:sz w:val="20"/>
              <w:szCs w:val="20"/>
            </w:rPr>
            <w:t>Kvalitetsavdelningen</w:t>
          </w:r>
        </w:p>
      </w:tc>
      <w:tc>
        <w:tcPr>
          <w:tcW w:w="2029" w:type="dxa"/>
          <w:vAlign w:val="center"/>
        </w:tcPr>
        <w:p w:rsidR="00EB36F1" w:rsidRPr="003A58D2" w:rsidRDefault="00EB36F1" w:rsidP="00EB36F1">
          <w:pPr>
            <w:pStyle w:val="Sidhuvud"/>
            <w:spacing w:after="60"/>
            <w:rPr>
              <w:rFonts w:cs="Arial"/>
              <w:sz w:val="20"/>
              <w:szCs w:val="20"/>
            </w:rPr>
          </w:pPr>
        </w:p>
      </w:tc>
      <w:tc>
        <w:tcPr>
          <w:tcW w:w="1320" w:type="dxa"/>
          <w:vAlign w:val="center"/>
        </w:tcPr>
        <w:p w:rsidR="00EB36F1" w:rsidRPr="003A58D2" w:rsidRDefault="00EB36F1" w:rsidP="00EB36F1">
          <w:pPr>
            <w:pStyle w:val="Sidhuvud"/>
            <w:spacing w:after="60"/>
            <w:jc w:val="right"/>
            <w:rPr>
              <w:rFonts w:cs="Arial"/>
              <w:sz w:val="20"/>
              <w:szCs w:val="20"/>
            </w:rPr>
          </w:pPr>
          <w:r w:rsidRPr="003A58D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A58D2">
            <w:rPr>
              <w:rStyle w:val="Sidnummer"/>
              <w:rFonts w:cs="Arial"/>
              <w:sz w:val="20"/>
              <w:szCs w:val="20"/>
            </w:rPr>
            <w:instrText xml:space="preserve"> PAGE </w:instrTex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843C6D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3A58D2">
            <w:rPr>
              <w:rStyle w:val="Sidnummer"/>
              <w:rFonts w:cs="Arial"/>
              <w:sz w:val="20"/>
              <w:szCs w:val="20"/>
            </w:rPr>
            <w:t xml:space="preserve"> (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begin"/>
          </w:r>
          <w:r w:rsidRPr="003A58D2">
            <w:rPr>
              <w:rStyle w:val="Sidnummer"/>
              <w:rFonts w:cs="Arial"/>
              <w:sz w:val="20"/>
              <w:szCs w:val="20"/>
            </w:rPr>
            <w:instrText xml:space="preserve"> NUMPAGES </w:instrTex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separate"/>
          </w:r>
          <w:r w:rsidR="00843C6D">
            <w:rPr>
              <w:rStyle w:val="Sidnummer"/>
              <w:rFonts w:cs="Arial"/>
              <w:noProof/>
              <w:sz w:val="20"/>
              <w:szCs w:val="20"/>
            </w:rPr>
            <w:t>1</w:t>
          </w:r>
          <w:r w:rsidRPr="003A58D2">
            <w:rPr>
              <w:rStyle w:val="Sidnummer"/>
              <w:rFonts w:cs="Arial"/>
              <w:sz w:val="20"/>
              <w:szCs w:val="20"/>
            </w:rPr>
            <w:fldChar w:fldCharType="end"/>
          </w:r>
          <w:r w:rsidRPr="003A58D2">
            <w:rPr>
              <w:rStyle w:val="Sidnummer"/>
              <w:rFonts w:cs="Arial"/>
              <w:sz w:val="20"/>
              <w:szCs w:val="20"/>
            </w:rPr>
            <w:t>)</w:t>
          </w:r>
        </w:p>
      </w:tc>
    </w:tr>
  </w:tbl>
  <w:p w:rsidR="00EB36F1" w:rsidRDefault="00EB36F1" w:rsidP="00EB36F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5805"/>
      <w:gridCol w:w="2056"/>
      <w:gridCol w:w="1317"/>
    </w:tblGrid>
    <w:tr w:rsidR="00D7631C">
      <w:tc>
        <w:tcPr>
          <w:tcW w:w="6180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Blanketten framtagen av</w:t>
          </w:r>
        </w:p>
      </w:tc>
      <w:tc>
        <w:tcPr>
          <w:tcW w:w="2160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Reg.nr - utgåva</w:t>
          </w:r>
        </w:p>
      </w:tc>
      <w:tc>
        <w:tcPr>
          <w:tcW w:w="1364" w:type="dxa"/>
          <w:tcBorders>
            <w:top w:val="single" w:sz="4" w:space="0" w:color="auto"/>
          </w:tcBorders>
          <w:vAlign w:val="center"/>
        </w:tcPr>
        <w:p w:rsidR="00D7631C" w:rsidRDefault="00D7631C" w:rsidP="004E593B">
          <w:pPr>
            <w:pStyle w:val="Sidhuvud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Datum </w:t>
          </w:r>
        </w:p>
      </w:tc>
    </w:tr>
    <w:tr w:rsidR="00D7631C" w:rsidRPr="00A240FD">
      <w:tc>
        <w:tcPr>
          <w:tcW w:w="6180" w:type="dxa"/>
          <w:vAlign w:val="center"/>
        </w:tcPr>
        <w:p w:rsidR="00D7631C" w:rsidRPr="00A240FD" w:rsidRDefault="00D7631C" w:rsidP="004E593B">
          <w:pPr>
            <w:pStyle w:val="Sidhuvud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Align w:val="center"/>
        </w:tcPr>
        <w:p w:rsidR="00D7631C" w:rsidRPr="00A240FD" w:rsidRDefault="00D7631C" w:rsidP="004E593B">
          <w:pPr>
            <w:pStyle w:val="Sidhuvud"/>
            <w:spacing w:after="6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364" w:type="dxa"/>
          <w:vAlign w:val="center"/>
        </w:tcPr>
        <w:p w:rsidR="00D7631C" w:rsidRPr="00A240FD" w:rsidRDefault="00D7631C" w:rsidP="004E593B">
          <w:pPr>
            <w:pStyle w:val="Sidhuvud"/>
            <w:spacing w:after="6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D7631C" w:rsidRDefault="00D7631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6D" w:rsidRDefault="00843C6D">
      <w:r>
        <w:separator/>
      </w:r>
    </w:p>
  </w:footnote>
  <w:footnote w:type="continuationSeparator" w:id="0">
    <w:p w:rsidR="00843C6D" w:rsidRDefault="0084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88" w:rsidRDefault="00CA4E8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246"/>
    </w:tblGrid>
    <w:tr w:rsidR="00EB36F1" w:rsidRPr="00A121A5" w:rsidTr="006823B8">
      <w:tc>
        <w:tcPr>
          <w:tcW w:w="9246" w:type="dxa"/>
          <w:vAlign w:val="center"/>
        </w:tcPr>
        <w:p w:rsidR="00EB36F1" w:rsidRPr="00B62D42" w:rsidRDefault="00843C6D" w:rsidP="00EB36F1">
          <w:pPr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>
                <wp:extent cx="2514600" cy="822960"/>
                <wp:effectExtent l="0" t="0" r="0" b="0"/>
                <wp:docPr id="1" name="Bild 1" descr="SHS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HS7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36F1" w:rsidRPr="004A1D9F" w:rsidRDefault="00EB36F1" w:rsidP="00EB36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1C" w:rsidRDefault="00843C6D" w:rsidP="00080483">
    <w:pPr>
      <w:pStyle w:val="Sidhuvud"/>
      <w:jc w:val="center"/>
    </w:pPr>
    <w:r>
      <w:rPr>
        <w:noProof/>
      </w:rPr>
      <w:drawing>
        <wp:inline distT="0" distB="0" distL="0" distR="0">
          <wp:extent cx="2903220" cy="449580"/>
          <wp:effectExtent l="0" t="0" r="0" b="7620"/>
          <wp:docPr id="2" name="Bild 2" descr="sophia_logo från hem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phia_logo från hemsid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8E2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61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007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B2BBE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851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3CD5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8DF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E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8FC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E8BC9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U4+wRM/Ab8QH/kmIbuuxV0mtpV/ENnf4+l9BdTaDEoF5qjspTcTID4JaZGw7Y9JxnCx+Dgh2OVfwT6VEaJoMw==" w:salt="WITKDhgD8n9GZT81x2esL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6D"/>
    <w:rsid w:val="00002202"/>
    <w:rsid w:val="00065373"/>
    <w:rsid w:val="00080483"/>
    <w:rsid w:val="000B3E2A"/>
    <w:rsid w:val="000B41AF"/>
    <w:rsid w:val="000B5B69"/>
    <w:rsid w:val="000C3171"/>
    <w:rsid w:val="001069F1"/>
    <w:rsid w:val="00141F9A"/>
    <w:rsid w:val="0018472C"/>
    <w:rsid w:val="001C640D"/>
    <w:rsid w:val="001D5F32"/>
    <w:rsid w:val="001F59F8"/>
    <w:rsid w:val="00215E27"/>
    <w:rsid w:val="00232F33"/>
    <w:rsid w:val="002427F9"/>
    <w:rsid w:val="00242D50"/>
    <w:rsid w:val="00244B48"/>
    <w:rsid w:val="00246FFC"/>
    <w:rsid w:val="00247ED6"/>
    <w:rsid w:val="00255112"/>
    <w:rsid w:val="00260E4C"/>
    <w:rsid w:val="0029758C"/>
    <w:rsid w:val="00320352"/>
    <w:rsid w:val="0035421C"/>
    <w:rsid w:val="003616CD"/>
    <w:rsid w:val="003976B0"/>
    <w:rsid w:val="003A58D2"/>
    <w:rsid w:val="003B3E34"/>
    <w:rsid w:val="003E3F14"/>
    <w:rsid w:val="00491039"/>
    <w:rsid w:val="00496BB0"/>
    <w:rsid w:val="004A1D9F"/>
    <w:rsid w:val="004A3ACC"/>
    <w:rsid w:val="004B35AB"/>
    <w:rsid w:val="004C56F5"/>
    <w:rsid w:val="004C7BDF"/>
    <w:rsid w:val="004E593B"/>
    <w:rsid w:val="00521D0B"/>
    <w:rsid w:val="005245A7"/>
    <w:rsid w:val="00581EC2"/>
    <w:rsid w:val="005A7E6E"/>
    <w:rsid w:val="005D233A"/>
    <w:rsid w:val="00606736"/>
    <w:rsid w:val="00615959"/>
    <w:rsid w:val="006205BE"/>
    <w:rsid w:val="0064123E"/>
    <w:rsid w:val="006567CF"/>
    <w:rsid w:val="00660F83"/>
    <w:rsid w:val="00675530"/>
    <w:rsid w:val="006823B8"/>
    <w:rsid w:val="006B0747"/>
    <w:rsid w:val="007274D0"/>
    <w:rsid w:val="007364DA"/>
    <w:rsid w:val="007370D3"/>
    <w:rsid w:val="007412C7"/>
    <w:rsid w:val="00757E65"/>
    <w:rsid w:val="00765B51"/>
    <w:rsid w:val="00771E1C"/>
    <w:rsid w:val="00795D6C"/>
    <w:rsid w:val="007A37C3"/>
    <w:rsid w:val="007E7698"/>
    <w:rsid w:val="008270A4"/>
    <w:rsid w:val="00843C6D"/>
    <w:rsid w:val="008448FA"/>
    <w:rsid w:val="00863BD7"/>
    <w:rsid w:val="00872795"/>
    <w:rsid w:val="008954A4"/>
    <w:rsid w:val="008B0668"/>
    <w:rsid w:val="008B6672"/>
    <w:rsid w:val="008D2B54"/>
    <w:rsid w:val="008E6559"/>
    <w:rsid w:val="009378DF"/>
    <w:rsid w:val="00947667"/>
    <w:rsid w:val="00974DB2"/>
    <w:rsid w:val="009813A7"/>
    <w:rsid w:val="009B612F"/>
    <w:rsid w:val="009D79D8"/>
    <w:rsid w:val="009F28E9"/>
    <w:rsid w:val="00A012BB"/>
    <w:rsid w:val="00A55018"/>
    <w:rsid w:val="00A5533C"/>
    <w:rsid w:val="00AE12E9"/>
    <w:rsid w:val="00AE6008"/>
    <w:rsid w:val="00B1708B"/>
    <w:rsid w:val="00B201D3"/>
    <w:rsid w:val="00B248B3"/>
    <w:rsid w:val="00B42A11"/>
    <w:rsid w:val="00B44F03"/>
    <w:rsid w:val="00B50477"/>
    <w:rsid w:val="00B95E0B"/>
    <w:rsid w:val="00BE2E0C"/>
    <w:rsid w:val="00C07B6D"/>
    <w:rsid w:val="00C21C5E"/>
    <w:rsid w:val="00C35AEC"/>
    <w:rsid w:val="00C9280D"/>
    <w:rsid w:val="00CA13E6"/>
    <w:rsid w:val="00CA4E88"/>
    <w:rsid w:val="00CC4959"/>
    <w:rsid w:val="00CE0CEA"/>
    <w:rsid w:val="00D028C3"/>
    <w:rsid w:val="00D627EF"/>
    <w:rsid w:val="00D7631C"/>
    <w:rsid w:val="00DB46C5"/>
    <w:rsid w:val="00DC0EC3"/>
    <w:rsid w:val="00DC113C"/>
    <w:rsid w:val="00DF47F5"/>
    <w:rsid w:val="00EA42EF"/>
    <w:rsid w:val="00EB36F1"/>
    <w:rsid w:val="00EC42A3"/>
    <w:rsid w:val="00ED607D"/>
    <w:rsid w:val="00ED6330"/>
    <w:rsid w:val="00F03F60"/>
    <w:rsid w:val="00F13DED"/>
    <w:rsid w:val="00F418EF"/>
    <w:rsid w:val="00F634DD"/>
    <w:rsid w:val="00F674F5"/>
    <w:rsid w:val="00F70B38"/>
    <w:rsid w:val="00FA0A67"/>
    <w:rsid w:val="00FB25B8"/>
    <w:rsid w:val="00FB70E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50A46-9EDB-4A43-9417-87B07C1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736"/>
    <w:pPr>
      <w:spacing w:line="276" w:lineRule="auto"/>
    </w:pPr>
    <w:rPr>
      <w:rFonts w:ascii="Calibri" w:hAnsi="Calibri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606736"/>
    <w:pPr>
      <w:keepNext/>
      <w:outlineLvl w:val="0"/>
    </w:pPr>
    <w:rPr>
      <w:rFonts w:ascii="Georgia" w:hAnsi="Georgia"/>
      <w:bCs/>
      <w:color w:val="0D3896"/>
      <w:sz w:val="32"/>
      <w:lang w:val="x-none" w:eastAsia="x-none"/>
    </w:rPr>
  </w:style>
  <w:style w:type="paragraph" w:styleId="Rubrik2">
    <w:name w:val="heading 2"/>
    <w:basedOn w:val="Normal"/>
    <w:next w:val="Normal"/>
    <w:link w:val="Rubrik2Char"/>
    <w:qFormat/>
    <w:rsid w:val="00606736"/>
    <w:pPr>
      <w:keepNext/>
      <w:tabs>
        <w:tab w:val="left" w:pos="6237"/>
      </w:tabs>
      <w:outlineLvl w:val="1"/>
    </w:pPr>
    <w:rPr>
      <w:b/>
      <w:bCs/>
      <w:szCs w:val="20"/>
      <w:lang w:val="x-none" w:eastAsia="x-non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00220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0220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A0A67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rsid w:val="00CA13E6"/>
  </w:style>
  <w:style w:type="character" w:customStyle="1" w:styleId="Rubrik1Char">
    <w:name w:val="Rubrik 1 Char"/>
    <w:link w:val="Rubrik1"/>
    <w:rsid w:val="00606736"/>
    <w:rPr>
      <w:rFonts w:ascii="Georgia" w:hAnsi="Georgia" w:cs="Arial"/>
      <w:bCs/>
      <w:color w:val="0D3896"/>
      <w:sz w:val="32"/>
      <w:szCs w:val="24"/>
    </w:rPr>
  </w:style>
  <w:style w:type="character" w:customStyle="1" w:styleId="Rubrik2Char">
    <w:name w:val="Rubrik 2 Char"/>
    <w:link w:val="Rubrik2"/>
    <w:rsid w:val="00606736"/>
    <w:rPr>
      <w:rFonts w:ascii="Calibri" w:hAnsi="Calibri"/>
      <w:b/>
      <w:bCs/>
      <w:sz w:val="22"/>
    </w:rPr>
  </w:style>
  <w:style w:type="paragraph" w:styleId="Punktlista">
    <w:name w:val="List Bullet"/>
    <w:basedOn w:val="Normal"/>
    <w:uiPriority w:val="99"/>
    <w:unhideWhenUsed/>
    <w:qFormat/>
    <w:rsid w:val="00606736"/>
    <w:pPr>
      <w:numPr>
        <w:numId w:val="14"/>
      </w:numPr>
      <w:contextualSpacing/>
    </w:pPr>
  </w:style>
  <w:style w:type="paragraph" w:styleId="Numreradlista">
    <w:name w:val="List Number"/>
    <w:basedOn w:val="Normal"/>
    <w:uiPriority w:val="99"/>
    <w:unhideWhenUsed/>
    <w:qFormat/>
    <w:rsid w:val="00606736"/>
    <w:pPr>
      <w:numPr>
        <w:numId w:val="15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C3171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la\AppData\Local\Microsoft\Windows\Temporary%20Internet%20Files\Content.IE5\3HL6FM0P\Journalrekvisition,%20kopia%20till%20annan%20V%25C3%25A5rdgivare_F%20(SH1559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Journalrekvisition, kopia till annan V%C3%A5rdgivare_F (SH1559)</Template>
  <TotalTime>0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Sophiahemmet AB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Lagerman</dc:creator>
  <cp:keywords/>
  <cp:lastModifiedBy>Caroline Lagerman</cp:lastModifiedBy>
  <cp:revision>1</cp:revision>
  <cp:lastPrinted>2007-04-18T11:41:00Z</cp:lastPrinted>
  <dcterms:created xsi:type="dcterms:W3CDTF">2018-12-14T10:51:00Z</dcterms:created>
  <dcterms:modified xsi:type="dcterms:W3CDTF">2018-12-14T10:51:00Z</dcterms:modified>
</cp:coreProperties>
</file>